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77" w:rsidRPr="003C26BA" w:rsidRDefault="00963077" w:rsidP="00963077">
      <w:pPr>
        <w:jc w:val="center"/>
        <w:rPr>
          <w:b/>
          <w:color w:val="000000" w:themeColor="text1"/>
        </w:rPr>
      </w:pPr>
      <w:r w:rsidRPr="003C26BA">
        <w:rPr>
          <w:b/>
          <w:color w:val="000000" w:themeColor="text1"/>
        </w:rPr>
        <w:t>ANEXO IV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963077" w:rsidRPr="003C26BA" w:rsidTr="00963077">
        <w:tc>
          <w:tcPr>
            <w:tcW w:w="8644" w:type="dxa"/>
          </w:tcPr>
          <w:p w:rsidR="00963077" w:rsidRPr="003C26BA" w:rsidRDefault="00963077" w:rsidP="00963077">
            <w:pPr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963077" w:rsidRPr="003C26BA" w:rsidRDefault="00963077" w:rsidP="00963077">
      <w:pPr>
        <w:rPr>
          <w:color w:val="000000" w:themeColor="text1"/>
        </w:rPr>
      </w:pPr>
    </w:p>
    <w:p w:rsidR="00B67876" w:rsidRPr="00B67876" w:rsidRDefault="00963077" w:rsidP="00B67876">
      <w:pPr>
        <w:jc w:val="center"/>
        <w:rPr>
          <w:b/>
          <w:color w:val="000000" w:themeColor="text1"/>
        </w:rPr>
      </w:pPr>
      <w:r w:rsidRPr="003C26BA">
        <w:rPr>
          <w:b/>
          <w:color w:val="000000" w:themeColor="text1"/>
        </w:rPr>
        <w:t xml:space="preserve">SOLICITUD DE PARTICIPACIÓN PARA LA </w:t>
      </w:r>
      <w:r w:rsidR="00B67876" w:rsidRPr="003C26BA">
        <w:rPr>
          <w:b/>
          <w:color w:val="000000" w:themeColor="text1"/>
        </w:rPr>
        <w:t>COBERTURA DE UN PUESTO LABORAL FIJO DE TÉCNICO/A</w:t>
      </w:r>
      <w:r w:rsidR="00B67876" w:rsidRPr="00B67876">
        <w:rPr>
          <w:b/>
          <w:color w:val="000000" w:themeColor="text1"/>
        </w:rPr>
        <w:t xml:space="preserve"> AMBIENTAL ADSCRITO A LA UNIDAD TÉCNICA DE LA FUNDACIÓN DEL SECTOR PÚBLICO ESTATAL OBSERVATORIO AMBIENTAL GRANADILLA (OAG).</w:t>
      </w:r>
    </w:p>
    <w:p w:rsidR="00963077" w:rsidRPr="00B67876" w:rsidRDefault="00963077" w:rsidP="00963077">
      <w:pPr>
        <w:jc w:val="center"/>
        <w:rPr>
          <w:b/>
          <w:color w:val="00B050"/>
        </w:rPr>
      </w:pPr>
      <w:r w:rsidRPr="00B67876">
        <w:rPr>
          <w:b/>
          <w:color w:val="00B05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433"/>
      </w:tblGrid>
      <w:tr w:rsidR="00B67876" w:rsidRPr="003C26BA" w:rsidTr="00963077">
        <w:tc>
          <w:tcPr>
            <w:tcW w:w="5211" w:type="dxa"/>
            <w:tcBorders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APELLIDOS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NOMBRE</w:t>
            </w:r>
          </w:p>
        </w:tc>
      </w:tr>
      <w:tr w:rsidR="00963077" w:rsidRPr="003C26BA" w:rsidTr="0096307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3077" w:rsidRPr="003C26BA" w:rsidRDefault="00963077" w:rsidP="00963077">
      <w:pPr>
        <w:jc w:val="both"/>
        <w:rPr>
          <w:color w:val="000000" w:themeColor="text1"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B67876" w:rsidRPr="003C26BA" w:rsidTr="00963077">
        <w:tc>
          <w:tcPr>
            <w:tcW w:w="2881" w:type="dxa"/>
            <w:tcBorders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D.N.I./N.I.E.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SEXO (Mujer/Hombre)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FECHA DE NACIMIENTO</w:t>
            </w:r>
          </w:p>
        </w:tc>
      </w:tr>
      <w:tr w:rsidR="00963077" w:rsidRPr="003C26BA" w:rsidTr="009630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BA">
              <w:rPr>
                <w:color w:val="000000" w:themeColor="text1"/>
                <w:sz w:val="28"/>
                <w:szCs w:val="28"/>
              </w:rPr>
              <w:t xml:space="preserve">            /            /</w:t>
            </w:r>
          </w:p>
        </w:tc>
      </w:tr>
    </w:tbl>
    <w:p w:rsidR="00963077" w:rsidRPr="003C26BA" w:rsidRDefault="00963077" w:rsidP="00963077">
      <w:pPr>
        <w:jc w:val="both"/>
        <w:rPr>
          <w:color w:val="000000" w:themeColor="text1"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B67876" w:rsidRPr="003C26BA" w:rsidTr="00963077">
        <w:tc>
          <w:tcPr>
            <w:tcW w:w="4322" w:type="dxa"/>
            <w:tcBorders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TELÉFONO DE CONTACTO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MÓVIL DE CONTACTO</w:t>
            </w:r>
          </w:p>
        </w:tc>
      </w:tr>
      <w:tr w:rsidR="00963077" w:rsidRPr="003C26BA" w:rsidTr="0096307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3077" w:rsidRPr="003C26BA" w:rsidRDefault="00963077" w:rsidP="00963077">
      <w:pPr>
        <w:jc w:val="both"/>
        <w:rPr>
          <w:color w:val="000000" w:themeColor="text1"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B67876" w:rsidRPr="003C26BA" w:rsidTr="00963077">
        <w:tc>
          <w:tcPr>
            <w:tcW w:w="8644" w:type="dxa"/>
            <w:tcBorders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E-MAIL</w:t>
            </w:r>
          </w:p>
        </w:tc>
      </w:tr>
      <w:tr w:rsidR="007E044B" w:rsidRPr="003C26BA" w:rsidTr="0096307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3077" w:rsidRPr="003C26BA" w:rsidRDefault="00963077" w:rsidP="00963077">
      <w:pPr>
        <w:jc w:val="both"/>
        <w:rPr>
          <w:color w:val="000000" w:themeColor="text1"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34"/>
        <w:gridCol w:w="3716"/>
      </w:tblGrid>
      <w:tr w:rsidR="00B67876" w:rsidRPr="003C26BA" w:rsidTr="00963077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DOMICILIO</w:t>
            </w:r>
          </w:p>
        </w:tc>
      </w:tr>
      <w:tr w:rsidR="00B67876" w:rsidRPr="003C26BA" w:rsidTr="00963077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67876" w:rsidRPr="003C26BA" w:rsidTr="009630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6"/>
                <w:szCs w:val="6"/>
              </w:rPr>
            </w:pPr>
          </w:p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CIUDAD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C.P.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MUNICIPIO</w:t>
            </w:r>
          </w:p>
        </w:tc>
      </w:tr>
      <w:tr w:rsidR="00963077" w:rsidRPr="003C26BA" w:rsidTr="009630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3077" w:rsidRPr="003C26BA" w:rsidRDefault="00963077" w:rsidP="00963077">
      <w:pPr>
        <w:jc w:val="both"/>
        <w:rPr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59"/>
      </w:tblGrid>
      <w:tr w:rsidR="00B67876" w:rsidRPr="003C26BA" w:rsidTr="00B3299A">
        <w:tc>
          <w:tcPr>
            <w:tcW w:w="8689" w:type="dxa"/>
            <w:gridSpan w:val="2"/>
            <w:tcBorders>
              <w:bottom w:val="single" w:sz="4" w:space="0" w:color="auto"/>
            </w:tcBorders>
          </w:tcPr>
          <w:p w:rsidR="00963077" w:rsidRPr="003C26BA" w:rsidRDefault="00963077" w:rsidP="00963077">
            <w:pPr>
              <w:jc w:val="both"/>
              <w:rPr>
                <w:color w:val="000000" w:themeColor="text1"/>
              </w:rPr>
            </w:pPr>
            <w:r w:rsidRPr="003C26BA">
              <w:rPr>
                <w:color w:val="000000" w:themeColor="text1"/>
              </w:rPr>
              <w:t>DOCUMENTACÓN QUE APORTA</w:t>
            </w:r>
            <w:r w:rsidR="005A07CE" w:rsidRPr="003C26BA">
              <w:rPr>
                <w:color w:val="000000" w:themeColor="text1"/>
              </w:rPr>
              <w:t xml:space="preserve"> (base 7)</w:t>
            </w:r>
          </w:p>
        </w:tc>
      </w:tr>
      <w:tr w:rsidR="00B67876" w:rsidRPr="003C26BA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5A07CE" w:rsidP="005A07C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t>1.- Fotocopia del DNI en vigor (base 7.4) o documentos a los que hacen referencia las bases 7.5 o 7.6</w:t>
            </w:r>
            <w:r w:rsidR="00963077" w:rsidRPr="003C26BA">
              <w:rPr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B67876" w:rsidRPr="003C26BA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C33B73" w:rsidRDefault="00963077" w:rsidP="00C33B7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33B73">
              <w:rPr>
                <w:color w:val="000000" w:themeColor="text1"/>
                <w:sz w:val="16"/>
                <w:szCs w:val="16"/>
              </w:rPr>
              <w:t>2.- Fotocopia</w:t>
            </w:r>
            <w:r w:rsidR="002A5734" w:rsidRPr="00C33B73">
              <w:rPr>
                <w:color w:val="000000" w:themeColor="text1"/>
                <w:sz w:val="16"/>
                <w:szCs w:val="16"/>
              </w:rPr>
              <w:t>s</w:t>
            </w:r>
            <w:r w:rsidRPr="00C33B73">
              <w:rPr>
                <w:color w:val="000000" w:themeColor="text1"/>
                <w:sz w:val="16"/>
                <w:szCs w:val="16"/>
              </w:rPr>
              <w:t xml:space="preserve"> de</w:t>
            </w:r>
            <w:r w:rsidR="005A07CE" w:rsidRPr="00C33B73">
              <w:rPr>
                <w:color w:val="000000" w:themeColor="text1"/>
                <w:sz w:val="16"/>
                <w:szCs w:val="16"/>
              </w:rPr>
              <w:t>l</w:t>
            </w:r>
            <w:r w:rsidRPr="00C33B73">
              <w:rPr>
                <w:color w:val="000000" w:themeColor="text1"/>
                <w:sz w:val="16"/>
                <w:szCs w:val="16"/>
              </w:rPr>
              <w:t xml:space="preserve"> título</w:t>
            </w:r>
            <w:r w:rsidR="002A5734" w:rsidRPr="00C33B73">
              <w:rPr>
                <w:color w:val="000000" w:themeColor="text1"/>
                <w:sz w:val="16"/>
                <w:szCs w:val="16"/>
              </w:rPr>
              <w:t>s</w:t>
            </w:r>
            <w:r w:rsidRPr="00C33B73">
              <w:rPr>
                <w:color w:val="000000" w:themeColor="text1"/>
                <w:sz w:val="16"/>
                <w:szCs w:val="16"/>
              </w:rPr>
              <w:t xml:space="preserve"> oficiale</w:t>
            </w:r>
            <w:r w:rsidR="002A5734" w:rsidRPr="00C33B73">
              <w:rPr>
                <w:color w:val="000000" w:themeColor="text1"/>
                <w:sz w:val="16"/>
                <w:szCs w:val="16"/>
              </w:rPr>
              <w:t>s</w:t>
            </w:r>
            <w:r w:rsidRPr="00C33B73">
              <w:rPr>
                <w:color w:val="000000" w:themeColor="text1"/>
                <w:sz w:val="16"/>
                <w:szCs w:val="16"/>
              </w:rPr>
              <w:t xml:space="preserve"> </w:t>
            </w:r>
            <w:r w:rsidR="003C5FF3" w:rsidRPr="00C33B73">
              <w:rPr>
                <w:color w:val="000000" w:themeColor="text1"/>
                <w:sz w:val="16"/>
                <w:szCs w:val="16"/>
              </w:rPr>
              <w:t xml:space="preserve">y carnet de conducir </w:t>
            </w:r>
            <w:r w:rsidRPr="00C33B73">
              <w:rPr>
                <w:color w:val="000000" w:themeColor="text1"/>
                <w:sz w:val="16"/>
                <w:szCs w:val="16"/>
              </w:rPr>
              <w:t>que aporte para justificar cumplir con los requisitos de la convocatoria (</w:t>
            </w:r>
            <w:r w:rsidR="002A5734" w:rsidRPr="00C33B73">
              <w:rPr>
                <w:color w:val="000000" w:themeColor="text1"/>
                <w:sz w:val="16"/>
                <w:szCs w:val="16"/>
              </w:rPr>
              <w:t>Anexo I: requisitos: A</w:t>
            </w:r>
            <w:r w:rsidR="003C5FF3" w:rsidRPr="00C33B73">
              <w:rPr>
                <w:color w:val="000000" w:themeColor="text1"/>
                <w:sz w:val="16"/>
                <w:szCs w:val="16"/>
              </w:rPr>
              <w:t xml:space="preserve">, </w:t>
            </w:r>
            <w:r w:rsidR="002A5734" w:rsidRPr="00C33B73">
              <w:rPr>
                <w:color w:val="000000" w:themeColor="text1"/>
                <w:sz w:val="16"/>
                <w:szCs w:val="16"/>
              </w:rPr>
              <w:t>B</w:t>
            </w:r>
            <w:r w:rsidR="00C33B73" w:rsidRPr="00C33B73">
              <w:rPr>
                <w:color w:val="000000" w:themeColor="text1"/>
                <w:sz w:val="16"/>
                <w:szCs w:val="16"/>
              </w:rPr>
              <w:t xml:space="preserve">, </w:t>
            </w:r>
            <w:r w:rsidR="003C5FF3" w:rsidRPr="00C33B73">
              <w:rPr>
                <w:color w:val="000000" w:themeColor="text1"/>
                <w:sz w:val="16"/>
                <w:szCs w:val="16"/>
              </w:rPr>
              <w:t>C</w:t>
            </w:r>
            <w:r w:rsidR="00C33B73" w:rsidRPr="00C33B73">
              <w:rPr>
                <w:color w:val="000000" w:themeColor="text1"/>
                <w:sz w:val="16"/>
                <w:szCs w:val="16"/>
              </w:rPr>
              <w:t>, D, E, F y G</w:t>
            </w:r>
            <w:r w:rsidRPr="00C33B73">
              <w:rPr>
                <w:color w:val="000000" w:themeColor="text1"/>
                <w:sz w:val="16"/>
                <w:szCs w:val="16"/>
              </w:rPr>
              <w:t>). Si los títulos aportados han sido obtenidos en el extranjero deberán ir acompañados de una fotocopia de la homologación o acreditación del Ministerio español que corresponda</w:t>
            </w:r>
            <w:r w:rsidR="002A5734" w:rsidRPr="00C33B73">
              <w:rPr>
                <w:color w:val="000000" w:themeColor="text1"/>
                <w:sz w:val="16"/>
                <w:szCs w:val="16"/>
              </w:rPr>
              <w:t>, debiendo ser traducidos al español.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63077" w:rsidRPr="003C26BA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B67876" w:rsidRPr="003C26BA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2A573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t>3</w:t>
            </w:r>
            <w:r w:rsidR="002A5734" w:rsidRPr="003C26BA">
              <w:rPr>
                <w:color w:val="000000" w:themeColor="text1"/>
                <w:sz w:val="16"/>
                <w:szCs w:val="16"/>
              </w:rPr>
              <w:t>.- Curriculum vitae ajustado a los méritos valorables en esta convocatoria.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B67876" w:rsidRPr="003C26BA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2A573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t xml:space="preserve">4.- </w:t>
            </w:r>
            <w:r w:rsidR="00B3299A" w:rsidRPr="003C26BA">
              <w:rPr>
                <w:color w:val="000000" w:themeColor="text1"/>
                <w:sz w:val="16"/>
                <w:szCs w:val="16"/>
              </w:rPr>
              <w:t>Declaración jurada (Anexo V</w:t>
            </w:r>
            <w:r w:rsidR="003C5FF3" w:rsidRPr="003C26BA">
              <w:rPr>
                <w:color w:val="000000" w:themeColor="text1"/>
                <w:sz w:val="16"/>
                <w:szCs w:val="16"/>
              </w:rPr>
              <w:t>I</w:t>
            </w:r>
            <w:r w:rsidR="00B3299A" w:rsidRPr="003C26BA">
              <w:rPr>
                <w:color w:val="000000" w:themeColor="text1"/>
                <w:sz w:val="16"/>
                <w:szCs w:val="16"/>
              </w:rPr>
              <w:t>) de no haber sido separado/a mediante expediente disciplinario del servicio al Estado, de las Comunidades Autónomas, de las entidades locales o cualquier otra Administración Pública o ente público, ni de hallarse inhabilitado para el ejercicio de funciones públicas.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B67876" w:rsidRPr="003C26BA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B3299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t xml:space="preserve">5.- </w:t>
            </w:r>
            <w:r w:rsidR="00B3299A" w:rsidRPr="003C26BA">
              <w:rPr>
                <w:color w:val="000000" w:themeColor="text1"/>
                <w:sz w:val="16"/>
                <w:szCs w:val="16"/>
              </w:rPr>
              <w:t>Los aspirantes de nacionalidad extranjera, fotocopia de los documentos acreditativos de que se encuentran en España en situación de legalidad, siendo titulares de un documento que les habilite a residir y a poder acceder sin límites al mercado laboral.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963077" w:rsidRPr="003C26BA" w:rsidTr="00B3299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4B3C5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t xml:space="preserve">6.- </w:t>
            </w:r>
            <w:r w:rsidR="00B3299A" w:rsidRPr="003C26BA">
              <w:rPr>
                <w:color w:val="000000" w:themeColor="text1"/>
                <w:sz w:val="16"/>
                <w:szCs w:val="16"/>
              </w:rPr>
              <w:t xml:space="preserve">Fotocopia de los títulos oficiales o justificantes que aporte para la baremación de méritos </w:t>
            </w:r>
            <w:r w:rsidR="004B3C58" w:rsidRPr="003C26BA">
              <w:rPr>
                <w:color w:val="000000" w:themeColor="text1"/>
                <w:sz w:val="16"/>
                <w:szCs w:val="16"/>
              </w:rPr>
              <w:t>según CV modelo y valoración de criterios del Anexo V</w:t>
            </w:r>
            <w:r w:rsidR="00B3299A" w:rsidRPr="003C26BA">
              <w:rPr>
                <w:color w:val="000000" w:themeColor="text1"/>
                <w:sz w:val="16"/>
                <w:szCs w:val="16"/>
              </w:rPr>
              <w:t>. Si los títulos aportados han sido obtenidos en el extranjero deberán ir acompañados de una fotocopia de la homologación o acreditación del Ministerio español que corresponda</w:t>
            </w:r>
            <w:r w:rsidR="004B3C58" w:rsidRPr="003C26BA">
              <w:rPr>
                <w:color w:val="000000" w:themeColor="text1"/>
                <w:sz w:val="16"/>
                <w:szCs w:val="16"/>
              </w:rPr>
              <w:t>, con traducción en español o en inglés.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7" w:rsidRPr="003C26BA" w:rsidRDefault="00963077" w:rsidP="009630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26BA">
              <w:rPr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</w:tbl>
    <w:p w:rsidR="00963077" w:rsidRPr="003C26BA" w:rsidRDefault="00963077" w:rsidP="00963077">
      <w:pPr>
        <w:jc w:val="both"/>
        <w:rPr>
          <w:color w:val="000000" w:themeColor="text1"/>
        </w:rPr>
      </w:pPr>
    </w:p>
    <w:p w:rsidR="005A07CE" w:rsidRPr="003C26BA" w:rsidRDefault="000277E7" w:rsidP="00963077">
      <w:pPr>
        <w:jc w:val="both"/>
        <w:rPr>
          <w:color w:val="000000" w:themeColor="text1"/>
        </w:rPr>
      </w:pPr>
      <w:r w:rsidRPr="003C26BA">
        <w:rPr>
          <w:color w:val="000000" w:themeColor="text1"/>
        </w:rPr>
        <w:t>Manifiesto que reúno todas la</w:t>
      </w:r>
      <w:r w:rsidR="005A07CE" w:rsidRPr="003C26BA">
        <w:rPr>
          <w:color w:val="000000" w:themeColor="text1"/>
        </w:rPr>
        <w:t>s</w:t>
      </w:r>
      <w:r w:rsidRPr="003C26BA">
        <w:rPr>
          <w:color w:val="000000" w:themeColor="text1"/>
        </w:rPr>
        <w:t xml:space="preserve"> condiciones exigidas en el presente proceso selectiv</w:t>
      </w:r>
      <w:r w:rsidR="005A07CE" w:rsidRPr="003C26BA">
        <w:rPr>
          <w:color w:val="000000" w:themeColor="text1"/>
        </w:rPr>
        <w:t>o y acepto las bases del concurso</w:t>
      </w:r>
      <w:r w:rsidRPr="003C26BA">
        <w:rPr>
          <w:color w:val="000000" w:themeColor="text1"/>
        </w:rPr>
        <w:t xml:space="preserve">. </w:t>
      </w:r>
    </w:p>
    <w:p w:rsidR="005A07CE" w:rsidRPr="003C26BA" w:rsidRDefault="005A07CE" w:rsidP="00963077">
      <w:pPr>
        <w:jc w:val="both"/>
        <w:rPr>
          <w:color w:val="000000" w:themeColor="text1"/>
        </w:rPr>
      </w:pPr>
    </w:p>
    <w:p w:rsidR="00963077" w:rsidRPr="003C26BA" w:rsidRDefault="00963077" w:rsidP="00963077">
      <w:pPr>
        <w:jc w:val="both"/>
        <w:rPr>
          <w:color w:val="000000" w:themeColor="text1"/>
        </w:rPr>
      </w:pPr>
      <w:r w:rsidRPr="003C26BA">
        <w:rPr>
          <w:color w:val="000000" w:themeColor="text1"/>
        </w:rPr>
        <w:t>En ______________________________________, a _____ de ________________ de 20</w:t>
      </w:r>
      <w:r w:rsidR="005C4617" w:rsidRPr="003C26BA">
        <w:rPr>
          <w:color w:val="000000" w:themeColor="text1"/>
        </w:rPr>
        <w:t>2</w:t>
      </w:r>
      <w:r w:rsidR="00AC5272">
        <w:rPr>
          <w:color w:val="000000" w:themeColor="text1"/>
        </w:rPr>
        <w:t>1</w:t>
      </w:r>
      <w:r w:rsidRPr="003C26BA">
        <w:rPr>
          <w:color w:val="000000" w:themeColor="text1"/>
        </w:rPr>
        <w:t>.</w:t>
      </w:r>
    </w:p>
    <w:p w:rsidR="00963077" w:rsidRPr="003C26BA" w:rsidRDefault="00963077" w:rsidP="00963077">
      <w:pPr>
        <w:jc w:val="both"/>
        <w:rPr>
          <w:color w:val="000000" w:themeColor="text1"/>
        </w:rPr>
      </w:pPr>
    </w:p>
    <w:p w:rsidR="00963077" w:rsidRPr="003C26BA" w:rsidRDefault="00963077" w:rsidP="00963077">
      <w:pPr>
        <w:jc w:val="center"/>
        <w:rPr>
          <w:color w:val="000000" w:themeColor="text1"/>
        </w:rPr>
      </w:pPr>
    </w:p>
    <w:p w:rsidR="00963077" w:rsidRPr="003C26BA" w:rsidRDefault="00963077" w:rsidP="00963077">
      <w:pPr>
        <w:jc w:val="center"/>
        <w:rPr>
          <w:color w:val="000000" w:themeColor="text1"/>
        </w:rPr>
      </w:pPr>
    </w:p>
    <w:p w:rsidR="00963077" w:rsidRPr="003C26BA" w:rsidRDefault="00963077" w:rsidP="00963077">
      <w:pPr>
        <w:jc w:val="center"/>
        <w:rPr>
          <w:color w:val="000000" w:themeColor="text1"/>
        </w:rPr>
      </w:pPr>
    </w:p>
    <w:p w:rsidR="00963077" w:rsidRPr="003C26BA" w:rsidRDefault="00E4684D" w:rsidP="00963077">
      <w:pPr>
        <w:jc w:val="center"/>
        <w:rPr>
          <w:color w:val="000000" w:themeColor="text1"/>
        </w:rPr>
      </w:pPr>
      <w:r w:rsidRPr="003C26BA">
        <w:rPr>
          <w:color w:val="000000" w:themeColor="text1"/>
        </w:rPr>
        <w:t>Firma obligatoria</w:t>
      </w:r>
      <w:r w:rsidR="00963077" w:rsidRPr="003C26BA">
        <w:rPr>
          <w:color w:val="000000" w:themeColor="text1"/>
        </w:rPr>
        <w:t>: ___________________________________________</w:t>
      </w:r>
    </w:p>
    <w:p w:rsidR="00963077" w:rsidRPr="003C26BA" w:rsidRDefault="00963077" w:rsidP="00963077">
      <w:pPr>
        <w:jc w:val="center"/>
        <w:rPr>
          <w:b/>
          <w:color w:val="000000" w:themeColor="text1"/>
        </w:rPr>
      </w:pPr>
    </w:p>
    <w:p w:rsidR="00963077" w:rsidRPr="003C26BA" w:rsidRDefault="005A07CE" w:rsidP="00963077">
      <w:pPr>
        <w:jc w:val="center"/>
        <w:rPr>
          <w:b/>
          <w:color w:val="000000" w:themeColor="text1"/>
          <w:sz w:val="16"/>
          <w:szCs w:val="16"/>
        </w:rPr>
      </w:pPr>
      <w:r w:rsidRPr="003C26BA">
        <w:rPr>
          <w:b/>
          <w:color w:val="000000" w:themeColor="text1"/>
          <w:sz w:val="16"/>
          <w:szCs w:val="16"/>
        </w:rPr>
        <w:t>S</w:t>
      </w:r>
      <w:r w:rsidR="00963077" w:rsidRPr="003C26BA">
        <w:rPr>
          <w:b/>
          <w:color w:val="000000" w:themeColor="text1"/>
          <w:sz w:val="16"/>
          <w:szCs w:val="16"/>
        </w:rPr>
        <w:t xml:space="preserve">r. </w:t>
      </w:r>
      <w:r w:rsidR="00333321" w:rsidRPr="003C26BA">
        <w:rPr>
          <w:b/>
          <w:color w:val="000000" w:themeColor="text1"/>
          <w:sz w:val="16"/>
          <w:szCs w:val="16"/>
        </w:rPr>
        <w:t>Vicesecretario</w:t>
      </w:r>
      <w:r w:rsidR="005C4617" w:rsidRPr="003C26BA">
        <w:rPr>
          <w:b/>
          <w:color w:val="000000" w:themeColor="text1"/>
          <w:sz w:val="16"/>
          <w:szCs w:val="16"/>
        </w:rPr>
        <w:t xml:space="preserve"> </w:t>
      </w:r>
      <w:r w:rsidR="00963077" w:rsidRPr="003C26BA">
        <w:rPr>
          <w:b/>
          <w:color w:val="000000" w:themeColor="text1"/>
          <w:sz w:val="16"/>
          <w:szCs w:val="16"/>
        </w:rPr>
        <w:t>del Patronato de la Fundación del Sector Público Estatal Observatorio Ambiental Granadilla</w:t>
      </w:r>
    </w:p>
    <w:p w:rsidR="00963077" w:rsidRPr="003C26BA" w:rsidRDefault="00963077" w:rsidP="00963077">
      <w:pPr>
        <w:jc w:val="center"/>
        <w:rPr>
          <w:color w:val="000000" w:themeColor="text1"/>
          <w:sz w:val="16"/>
          <w:szCs w:val="16"/>
        </w:rPr>
      </w:pPr>
      <w:r w:rsidRPr="003C26BA">
        <w:rPr>
          <w:color w:val="000000" w:themeColor="text1"/>
          <w:sz w:val="16"/>
          <w:szCs w:val="16"/>
        </w:rPr>
        <w:t xml:space="preserve">Edificio Puerto Ciudad, Oficina 1B. 38001 Santa Cruz de Tenerife.  Teléfono: 922298700   Web: </w:t>
      </w:r>
      <w:hyperlink r:id="rId8" w:history="1">
        <w:r w:rsidRPr="003C26BA">
          <w:rPr>
            <w:rStyle w:val="Hipervnculo"/>
            <w:color w:val="000000" w:themeColor="text1"/>
            <w:sz w:val="16"/>
            <w:szCs w:val="16"/>
          </w:rPr>
          <w:t>www.oag-fundacion.org</w:t>
        </w:r>
      </w:hyperlink>
    </w:p>
    <w:p w:rsidR="00963077" w:rsidRPr="003C26BA" w:rsidRDefault="00963077" w:rsidP="00963077">
      <w:pPr>
        <w:jc w:val="center"/>
        <w:rPr>
          <w:b/>
          <w:color w:val="000000" w:themeColor="text1"/>
        </w:rPr>
      </w:pPr>
    </w:p>
    <w:sectPr w:rsidR="00963077" w:rsidRPr="003C26BA" w:rsidSect="00B83D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1701" w:header="0" w:footer="1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F5" w:rsidRDefault="009C45F5">
      <w:r>
        <w:separator/>
      </w:r>
    </w:p>
  </w:endnote>
  <w:endnote w:type="continuationSeparator" w:id="0">
    <w:p w:rsidR="009C45F5" w:rsidRDefault="009C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3A7F68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D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4D37" w:rsidRDefault="00C04D37" w:rsidP="008936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3A7F68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D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36A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4D37" w:rsidRDefault="00C04D37" w:rsidP="003A6FD8">
    <w:pPr>
      <w:pStyle w:val="Piedep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3A7F68">
    <w:pPr>
      <w:pStyle w:val="Piedepgina"/>
      <w:tabs>
        <w:tab w:val="clear" w:pos="8504"/>
      </w:tabs>
      <w:ind w:left="-1080"/>
    </w:pPr>
    <w:r w:rsidRPr="003A7F6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63pt;margin-top:8.85pt;width:539.85pt;height:27pt;z-index:-251657216;mso-wrap-edited:f" wrapcoords="0 0 21600 0 21600 21600 0 21600 0 0" filled="f" stroked="f">
          <v:textbox style="mso-next-textbox:#_x0000_s2062">
            <w:txbxContent>
              <w:p w:rsidR="00C04D37" w:rsidRDefault="00C04D37">
                <w:pPr>
                  <w:jc w:val="center"/>
                  <w:rPr>
                    <w:rFonts w:ascii="Optima" w:hAnsi="Optima"/>
                    <w:color w:val="000000"/>
                    <w:sz w:val="16"/>
                    <w:szCs w:val="13"/>
                  </w:rPr>
                </w:pPr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Edificio Puerto–Ciudad.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ofic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1.B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 - 38001 S/C de Tenerife. Teléfono 298 700· Fax: 922 298 704  </w:t>
                </w:r>
              </w:p>
              <w:p w:rsidR="00C04D37" w:rsidRDefault="00C04D37">
                <w:pPr>
                  <w:jc w:val="center"/>
                  <w:rPr>
                    <w:sz w:val="16"/>
                  </w:rPr>
                </w:pP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www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oag-fundacion.org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 - info@oag-fundacion.org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F5" w:rsidRDefault="009C45F5">
      <w:r>
        <w:separator/>
      </w:r>
    </w:p>
  </w:footnote>
  <w:footnote w:type="continuationSeparator" w:id="0">
    <w:p w:rsidR="009C45F5" w:rsidRDefault="009C4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C04D37" w:rsidP="003A6FD8">
    <w:pPr>
      <w:pStyle w:val="Encabezado"/>
      <w:ind w:left="-1620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287020</wp:posOffset>
          </wp:positionV>
          <wp:extent cx="1028700" cy="857250"/>
          <wp:effectExtent l="0" t="0" r="0" b="0"/>
          <wp:wrapNone/>
          <wp:docPr id="15" name="Imagen 15" descr="medusa fond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dusa fond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C04D37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5368925</wp:posOffset>
          </wp:positionV>
          <wp:extent cx="7322185" cy="5541645"/>
          <wp:effectExtent l="0" t="0" r="0" b="0"/>
          <wp:wrapNone/>
          <wp:docPr id="13" name="Imagen 13" descr="medusa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dusa 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554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454025</wp:posOffset>
          </wp:positionV>
          <wp:extent cx="2286000" cy="927735"/>
          <wp:effectExtent l="0" t="0" r="0" b="0"/>
          <wp:wrapNone/>
          <wp:docPr id="12" name="Imagen 12" descr="logo O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O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1D60D9"/>
    <w:multiLevelType w:val="hybridMultilevel"/>
    <w:tmpl w:val="6A860F44"/>
    <w:lvl w:ilvl="0" w:tplc="0C0A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9160C87"/>
    <w:multiLevelType w:val="hybridMultilevel"/>
    <w:tmpl w:val="9F10C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A4AF1"/>
    <w:multiLevelType w:val="multilevel"/>
    <w:tmpl w:val="0148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C071D"/>
    <w:multiLevelType w:val="multilevel"/>
    <w:tmpl w:val="D5B4F9D2"/>
    <w:lvl w:ilvl="0">
      <w:start w:val="1"/>
      <w:numFmt w:val="decimal"/>
      <w:pStyle w:val="Ttulo1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5">
    <w:nsid w:val="44693883"/>
    <w:multiLevelType w:val="hybridMultilevel"/>
    <w:tmpl w:val="7C08A364"/>
    <w:lvl w:ilvl="0" w:tplc="3794744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5FF2321A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5DAAC9F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101AF4A4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336A346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565C5BA6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589E2062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92484BC8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BD422506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44F12432"/>
    <w:multiLevelType w:val="multilevel"/>
    <w:tmpl w:val="A59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47BB10E3"/>
    <w:multiLevelType w:val="hybridMultilevel"/>
    <w:tmpl w:val="0148660C"/>
    <w:lvl w:ilvl="0" w:tplc="51D0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E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CD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6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C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6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4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A7E01"/>
    <w:multiLevelType w:val="hybridMultilevel"/>
    <w:tmpl w:val="85082C2A"/>
    <w:lvl w:ilvl="0" w:tplc="0C0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17334"/>
    <w:multiLevelType w:val="hybridMultilevel"/>
    <w:tmpl w:val="D6C0271C"/>
    <w:lvl w:ilvl="0" w:tplc="0C0A0001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4BEB32FF"/>
    <w:multiLevelType w:val="hybridMultilevel"/>
    <w:tmpl w:val="712037BC"/>
    <w:lvl w:ilvl="0" w:tplc="5DDAF2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6E2"/>
    <w:multiLevelType w:val="hybridMultilevel"/>
    <w:tmpl w:val="38AA591E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14055"/>
    <w:multiLevelType w:val="hybridMultilevel"/>
    <w:tmpl w:val="BDF4CDD0"/>
    <w:lvl w:ilvl="0" w:tplc="040A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B3870"/>
    <w:multiLevelType w:val="hybridMultilevel"/>
    <w:tmpl w:val="B03C89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772E5"/>
    <w:multiLevelType w:val="hybridMultilevel"/>
    <w:tmpl w:val="14BA9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C270F"/>
    <w:multiLevelType w:val="hybridMultilevel"/>
    <w:tmpl w:val="3244CBEE"/>
    <w:lvl w:ilvl="0" w:tplc="6ACA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32DE0"/>
    <w:multiLevelType w:val="multilevel"/>
    <w:tmpl w:val="FA3C841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D0E"/>
    <w:rsid w:val="00007AC0"/>
    <w:rsid w:val="00012D4E"/>
    <w:rsid w:val="00013F02"/>
    <w:rsid w:val="00020869"/>
    <w:rsid w:val="00020B91"/>
    <w:rsid w:val="00021E75"/>
    <w:rsid w:val="0002238A"/>
    <w:rsid w:val="00025812"/>
    <w:rsid w:val="000277E7"/>
    <w:rsid w:val="00032A29"/>
    <w:rsid w:val="000337DC"/>
    <w:rsid w:val="00035793"/>
    <w:rsid w:val="00035D3C"/>
    <w:rsid w:val="00036A5E"/>
    <w:rsid w:val="00040FAC"/>
    <w:rsid w:val="00054B1E"/>
    <w:rsid w:val="00055195"/>
    <w:rsid w:val="00066690"/>
    <w:rsid w:val="00070FB6"/>
    <w:rsid w:val="00072D4A"/>
    <w:rsid w:val="000777F6"/>
    <w:rsid w:val="00083866"/>
    <w:rsid w:val="0008418D"/>
    <w:rsid w:val="000843D7"/>
    <w:rsid w:val="000870A7"/>
    <w:rsid w:val="00090263"/>
    <w:rsid w:val="000928D7"/>
    <w:rsid w:val="00094668"/>
    <w:rsid w:val="000A3CBB"/>
    <w:rsid w:val="000B0C6A"/>
    <w:rsid w:val="000B7BC2"/>
    <w:rsid w:val="000D2EAB"/>
    <w:rsid w:val="000D7A19"/>
    <w:rsid w:val="000E544B"/>
    <w:rsid w:val="000E7682"/>
    <w:rsid w:val="001009EB"/>
    <w:rsid w:val="00106CA7"/>
    <w:rsid w:val="00111225"/>
    <w:rsid w:val="00111C2D"/>
    <w:rsid w:val="0012031A"/>
    <w:rsid w:val="0012074E"/>
    <w:rsid w:val="00123CCA"/>
    <w:rsid w:val="00126141"/>
    <w:rsid w:val="00130EE6"/>
    <w:rsid w:val="001351E4"/>
    <w:rsid w:val="0013579B"/>
    <w:rsid w:val="00135F9A"/>
    <w:rsid w:val="00137088"/>
    <w:rsid w:val="001424F0"/>
    <w:rsid w:val="00147844"/>
    <w:rsid w:val="00157611"/>
    <w:rsid w:val="00190C8F"/>
    <w:rsid w:val="001920A0"/>
    <w:rsid w:val="001A1654"/>
    <w:rsid w:val="001A6EAB"/>
    <w:rsid w:val="001B0B3C"/>
    <w:rsid w:val="001B527F"/>
    <w:rsid w:val="001C6744"/>
    <w:rsid w:val="001D0718"/>
    <w:rsid w:val="001D0B60"/>
    <w:rsid w:val="001D6B97"/>
    <w:rsid w:val="001E0E80"/>
    <w:rsid w:val="001E1548"/>
    <w:rsid w:val="001E2FCA"/>
    <w:rsid w:val="001E5DEC"/>
    <w:rsid w:val="001F446B"/>
    <w:rsid w:val="002033D4"/>
    <w:rsid w:val="00203F66"/>
    <w:rsid w:val="00210283"/>
    <w:rsid w:val="00212223"/>
    <w:rsid w:val="002137FC"/>
    <w:rsid w:val="00214B99"/>
    <w:rsid w:val="00214CEB"/>
    <w:rsid w:val="00217429"/>
    <w:rsid w:val="002203D5"/>
    <w:rsid w:val="00220B34"/>
    <w:rsid w:val="00220BA4"/>
    <w:rsid w:val="00227280"/>
    <w:rsid w:val="00230A82"/>
    <w:rsid w:val="00232D0E"/>
    <w:rsid w:val="00232E3E"/>
    <w:rsid w:val="00235093"/>
    <w:rsid w:val="00241C29"/>
    <w:rsid w:val="0024289D"/>
    <w:rsid w:val="00257359"/>
    <w:rsid w:val="00276913"/>
    <w:rsid w:val="00283D98"/>
    <w:rsid w:val="00290035"/>
    <w:rsid w:val="00291FAF"/>
    <w:rsid w:val="002A1951"/>
    <w:rsid w:val="002A5734"/>
    <w:rsid w:val="002B2724"/>
    <w:rsid w:val="002C0B11"/>
    <w:rsid w:val="002D521C"/>
    <w:rsid w:val="002D5AF8"/>
    <w:rsid w:val="002E1BF4"/>
    <w:rsid w:val="002E1F4B"/>
    <w:rsid w:val="002F51F2"/>
    <w:rsid w:val="002F73DC"/>
    <w:rsid w:val="00301130"/>
    <w:rsid w:val="003029E2"/>
    <w:rsid w:val="00317B83"/>
    <w:rsid w:val="003279BB"/>
    <w:rsid w:val="00333321"/>
    <w:rsid w:val="00340113"/>
    <w:rsid w:val="00352BBE"/>
    <w:rsid w:val="0036092E"/>
    <w:rsid w:val="0036106B"/>
    <w:rsid w:val="00371CF0"/>
    <w:rsid w:val="00374134"/>
    <w:rsid w:val="00386677"/>
    <w:rsid w:val="00387FEF"/>
    <w:rsid w:val="003914E3"/>
    <w:rsid w:val="00394CCE"/>
    <w:rsid w:val="003A1B81"/>
    <w:rsid w:val="003A5A3C"/>
    <w:rsid w:val="003A677C"/>
    <w:rsid w:val="003A6FD8"/>
    <w:rsid w:val="003A7742"/>
    <w:rsid w:val="003A7F68"/>
    <w:rsid w:val="003C26BA"/>
    <w:rsid w:val="003C377A"/>
    <w:rsid w:val="003C4033"/>
    <w:rsid w:val="003C5FF3"/>
    <w:rsid w:val="003C713D"/>
    <w:rsid w:val="003D25ED"/>
    <w:rsid w:val="003D5E4B"/>
    <w:rsid w:val="003D6185"/>
    <w:rsid w:val="003E3641"/>
    <w:rsid w:val="003F1B04"/>
    <w:rsid w:val="003F23DE"/>
    <w:rsid w:val="003F3C96"/>
    <w:rsid w:val="003F5457"/>
    <w:rsid w:val="003F57A2"/>
    <w:rsid w:val="00402AD4"/>
    <w:rsid w:val="00403240"/>
    <w:rsid w:val="0042200F"/>
    <w:rsid w:val="0042762F"/>
    <w:rsid w:val="00433E77"/>
    <w:rsid w:val="00435987"/>
    <w:rsid w:val="0043633C"/>
    <w:rsid w:val="0044221F"/>
    <w:rsid w:val="004510E8"/>
    <w:rsid w:val="00460919"/>
    <w:rsid w:val="00463712"/>
    <w:rsid w:val="0046512E"/>
    <w:rsid w:val="004705FC"/>
    <w:rsid w:val="00471D42"/>
    <w:rsid w:val="00477DB3"/>
    <w:rsid w:val="004831D1"/>
    <w:rsid w:val="00484548"/>
    <w:rsid w:val="00486FA1"/>
    <w:rsid w:val="004878FB"/>
    <w:rsid w:val="00491713"/>
    <w:rsid w:val="00491B20"/>
    <w:rsid w:val="004A2047"/>
    <w:rsid w:val="004B0DD5"/>
    <w:rsid w:val="004B3C58"/>
    <w:rsid w:val="004C471C"/>
    <w:rsid w:val="004D1627"/>
    <w:rsid w:val="004D2507"/>
    <w:rsid w:val="004D4328"/>
    <w:rsid w:val="004D685A"/>
    <w:rsid w:val="004E32D3"/>
    <w:rsid w:val="004E42A3"/>
    <w:rsid w:val="004F25F4"/>
    <w:rsid w:val="004F5EE4"/>
    <w:rsid w:val="00502B3B"/>
    <w:rsid w:val="005076A6"/>
    <w:rsid w:val="00511441"/>
    <w:rsid w:val="0051557A"/>
    <w:rsid w:val="00516288"/>
    <w:rsid w:val="005210F5"/>
    <w:rsid w:val="00522DF1"/>
    <w:rsid w:val="005259DC"/>
    <w:rsid w:val="0052619D"/>
    <w:rsid w:val="005312BC"/>
    <w:rsid w:val="00536556"/>
    <w:rsid w:val="0053697A"/>
    <w:rsid w:val="005414FB"/>
    <w:rsid w:val="00542853"/>
    <w:rsid w:val="00547719"/>
    <w:rsid w:val="00547C0D"/>
    <w:rsid w:val="00551074"/>
    <w:rsid w:val="0055799E"/>
    <w:rsid w:val="00567CDA"/>
    <w:rsid w:val="00574C27"/>
    <w:rsid w:val="00576E51"/>
    <w:rsid w:val="00580E3F"/>
    <w:rsid w:val="00591672"/>
    <w:rsid w:val="00591FC9"/>
    <w:rsid w:val="00593A0B"/>
    <w:rsid w:val="00596257"/>
    <w:rsid w:val="005A07CE"/>
    <w:rsid w:val="005C4617"/>
    <w:rsid w:val="005C5AB0"/>
    <w:rsid w:val="005E086B"/>
    <w:rsid w:val="005F768B"/>
    <w:rsid w:val="006021E2"/>
    <w:rsid w:val="00610123"/>
    <w:rsid w:val="00614A23"/>
    <w:rsid w:val="00614BFF"/>
    <w:rsid w:val="00626999"/>
    <w:rsid w:val="00637635"/>
    <w:rsid w:val="00637D73"/>
    <w:rsid w:val="00641E7A"/>
    <w:rsid w:val="006456F3"/>
    <w:rsid w:val="00651EAC"/>
    <w:rsid w:val="00656F62"/>
    <w:rsid w:val="006570FC"/>
    <w:rsid w:val="00660EEF"/>
    <w:rsid w:val="00675D71"/>
    <w:rsid w:val="00680AF0"/>
    <w:rsid w:val="006925EE"/>
    <w:rsid w:val="00695F4D"/>
    <w:rsid w:val="006976D3"/>
    <w:rsid w:val="006B1002"/>
    <w:rsid w:val="006B3C5E"/>
    <w:rsid w:val="006C2540"/>
    <w:rsid w:val="006C5F17"/>
    <w:rsid w:val="006D5291"/>
    <w:rsid w:val="006D612E"/>
    <w:rsid w:val="006E3CDC"/>
    <w:rsid w:val="006E7C03"/>
    <w:rsid w:val="006F57DB"/>
    <w:rsid w:val="006F7D4A"/>
    <w:rsid w:val="00702C5B"/>
    <w:rsid w:val="007056ED"/>
    <w:rsid w:val="00706708"/>
    <w:rsid w:val="00711530"/>
    <w:rsid w:val="00711861"/>
    <w:rsid w:val="007139B8"/>
    <w:rsid w:val="00716538"/>
    <w:rsid w:val="007200E0"/>
    <w:rsid w:val="00731D72"/>
    <w:rsid w:val="00740CAE"/>
    <w:rsid w:val="00741581"/>
    <w:rsid w:val="007430B2"/>
    <w:rsid w:val="00756F93"/>
    <w:rsid w:val="0075760D"/>
    <w:rsid w:val="00762442"/>
    <w:rsid w:val="007778F3"/>
    <w:rsid w:val="00781EE1"/>
    <w:rsid w:val="007A11AE"/>
    <w:rsid w:val="007A5B1B"/>
    <w:rsid w:val="007A7306"/>
    <w:rsid w:val="007B3F05"/>
    <w:rsid w:val="007D440E"/>
    <w:rsid w:val="007E044B"/>
    <w:rsid w:val="007E3CC1"/>
    <w:rsid w:val="007E575A"/>
    <w:rsid w:val="007F02C3"/>
    <w:rsid w:val="007F4748"/>
    <w:rsid w:val="00802B56"/>
    <w:rsid w:val="0080506E"/>
    <w:rsid w:val="008118D9"/>
    <w:rsid w:val="00813438"/>
    <w:rsid w:val="00815915"/>
    <w:rsid w:val="00822BFA"/>
    <w:rsid w:val="00826E04"/>
    <w:rsid w:val="00832236"/>
    <w:rsid w:val="00835E83"/>
    <w:rsid w:val="008441B4"/>
    <w:rsid w:val="00853717"/>
    <w:rsid w:val="00855D69"/>
    <w:rsid w:val="00860955"/>
    <w:rsid w:val="00861B88"/>
    <w:rsid w:val="00864559"/>
    <w:rsid w:val="00871CFC"/>
    <w:rsid w:val="00874B6F"/>
    <w:rsid w:val="00883C55"/>
    <w:rsid w:val="008936D6"/>
    <w:rsid w:val="00895A9F"/>
    <w:rsid w:val="00897776"/>
    <w:rsid w:val="008A36A8"/>
    <w:rsid w:val="008A3BC4"/>
    <w:rsid w:val="008A4249"/>
    <w:rsid w:val="008A446F"/>
    <w:rsid w:val="008A4D3D"/>
    <w:rsid w:val="008B362F"/>
    <w:rsid w:val="008C1E2F"/>
    <w:rsid w:val="008C3F65"/>
    <w:rsid w:val="008E501B"/>
    <w:rsid w:val="008F271A"/>
    <w:rsid w:val="00901552"/>
    <w:rsid w:val="00902127"/>
    <w:rsid w:val="00902C11"/>
    <w:rsid w:val="00906F36"/>
    <w:rsid w:val="009109CF"/>
    <w:rsid w:val="009241D0"/>
    <w:rsid w:val="0092776F"/>
    <w:rsid w:val="00932CD2"/>
    <w:rsid w:val="00933937"/>
    <w:rsid w:val="00940B41"/>
    <w:rsid w:val="0094508A"/>
    <w:rsid w:val="00955B05"/>
    <w:rsid w:val="0096116A"/>
    <w:rsid w:val="00963077"/>
    <w:rsid w:val="009638A6"/>
    <w:rsid w:val="009742E1"/>
    <w:rsid w:val="0097463B"/>
    <w:rsid w:val="00977F4F"/>
    <w:rsid w:val="00987602"/>
    <w:rsid w:val="00990D94"/>
    <w:rsid w:val="00995A83"/>
    <w:rsid w:val="009B16E1"/>
    <w:rsid w:val="009B7808"/>
    <w:rsid w:val="009B790A"/>
    <w:rsid w:val="009C1400"/>
    <w:rsid w:val="009C45F5"/>
    <w:rsid w:val="009C4D0F"/>
    <w:rsid w:val="009C5148"/>
    <w:rsid w:val="009D14EA"/>
    <w:rsid w:val="009D4709"/>
    <w:rsid w:val="009D77EC"/>
    <w:rsid w:val="009E6EDA"/>
    <w:rsid w:val="009F1911"/>
    <w:rsid w:val="009F36CC"/>
    <w:rsid w:val="009F6120"/>
    <w:rsid w:val="009F67EB"/>
    <w:rsid w:val="00A058E7"/>
    <w:rsid w:val="00A10AFD"/>
    <w:rsid w:val="00A10BAD"/>
    <w:rsid w:val="00A1507C"/>
    <w:rsid w:val="00A15B5B"/>
    <w:rsid w:val="00A27E45"/>
    <w:rsid w:val="00A40173"/>
    <w:rsid w:val="00A440ED"/>
    <w:rsid w:val="00A511AA"/>
    <w:rsid w:val="00A56A49"/>
    <w:rsid w:val="00A56BCE"/>
    <w:rsid w:val="00A62400"/>
    <w:rsid w:val="00A670F0"/>
    <w:rsid w:val="00A754EA"/>
    <w:rsid w:val="00A76195"/>
    <w:rsid w:val="00A7690C"/>
    <w:rsid w:val="00A772D9"/>
    <w:rsid w:val="00A81093"/>
    <w:rsid w:val="00A903A0"/>
    <w:rsid w:val="00AA5379"/>
    <w:rsid w:val="00AA6CDC"/>
    <w:rsid w:val="00AB185D"/>
    <w:rsid w:val="00AB655A"/>
    <w:rsid w:val="00AB7B09"/>
    <w:rsid w:val="00AC4B56"/>
    <w:rsid w:val="00AC5272"/>
    <w:rsid w:val="00AD32BE"/>
    <w:rsid w:val="00AD41AD"/>
    <w:rsid w:val="00AD425F"/>
    <w:rsid w:val="00AE321F"/>
    <w:rsid w:val="00AE5779"/>
    <w:rsid w:val="00AF06A0"/>
    <w:rsid w:val="00AF1B64"/>
    <w:rsid w:val="00AF20F4"/>
    <w:rsid w:val="00AF3055"/>
    <w:rsid w:val="00AF64D6"/>
    <w:rsid w:val="00B00928"/>
    <w:rsid w:val="00B00B85"/>
    <w:rsid w:val="00B01613"/>
    <w:rsid w:val="00B04909"/>
    <w:rsid w:val="00B11035"/>
    <w:rsid w:val="00B167C8"/>
    <w:rsid w:val="00B17CCC"/>
    <w:rsid w:val="00B240AC"/>
    <w:rsid w:val="00B26E26"/>
    <w:rsid w:val="00B3299A"/>
    <w:rsid w:val="00B35797"/>
    <w:rsid w:val="00B4076C"/>
    <w:rsid w:val="00B42E83"/>
    <w:rsid w:val="00B42F8C"/>
    <w:rsid w:val="00B47C33"/>
    <w:rsid w:val="00B5155F"/>
    <w:rsid w:val="00B52BEF"/>
    <w:rsid w:val="00B67876"/>
    <w:rsid w:val="00B678E8"/>
    <w:rsid w:val="00B80AAE"/>
    <w:rsid w:val="00B83B31"/>
    <w:rsid w:val="00B83D3C"/>
    <w:rsid w:val="00BA18E3"/>
    <w:rsid w:val="00BA334B"/>
    <w:rsid w:val="00BA56DA"/>
    <w:rsid w:val="00BA5FA2"/>
    <w:rsid w:val="00BA74A4"/>
    <w:rsid w:val="00BB06CC"/>
    <w:rsid w:val="00BB28DE"/>
    <w:rsid w:val="00BB7667"/>
    <w:rsid w:val="00BC1CD0"/>
    <w:rsid w:val="00BC3D8D"/>
    <w:rsid w:val="00BD3830"/>
    <w:rsid w:val="00BE0A97"/>
    <w:rsid w:val="00BE38C6"/>
    <w:rsid w:val="00BE4BB1"/>
    <w:rsid w:val="00BE6A4F"/>
    <w:rsid w:val="00BE72AD"/>
    <w:rsid w:val="00BF477A"/>
    <w:rsid w:val="00BF7AB7"/>
    <w:rsid w:val="00C04D37"/>
    <w:rsid w:val="00C07630"/>
    <w:rsid w:val="00C1005E"/>
    <w:rsid w:val="00C3020B"/>
    <w:rsid w:val="00C33B73"/>
    <w:rsid w:val="00C403DE"/>
    <w:rsid w:val="00C41B7B"/>
    <w:rsid w:val="00C44FB9"/>
    <w:rsid w:val="00C576CE"/>
    <w:rsid w:val="00C61EB9"/>
    <w:rsid w:val="00C6342B"/>
    <w:rsid w:val="00C73F2F"/>
    <w:rsid w:val="00C7573A"/>
    <w:rsid w:val="00C772EF"/>
    <w:rsid w:val="00C833E0"/>
    <w:rsid w:val="00C86B00"/>
    <w:rsid w:val="00C92FA5"/>
    <w:rsid w:val="00C942B9"/>
    <w:rsid w:val="00C96894"/>
    <w:rsid w:val="00CA36A6"/>
    <w:rsid w:val="00CA4F57"/>
    <w:rsid w:val="00CA7954"/>
    <w:rsid w:val="00CB0CB9"/>
    <w:rsid w:val="00CB1BB3"/>
    <w:rsid w:val="00CC3169"/>
    <w:rsid w:val="00CC3F58"/>
    <w:rsid w:val="00CD18B3"/>
    <w:rsid w:val="00CE017E"/>
    <w:rsid w:val="00CE084D"/>
    <w:rsid w:val="00CF1EA5"/>
    <w:rsid w:val="00CF1FE3"/>
    <w:rsid w:val="00D124EB"/>
    <w:rsid w:val="00D127AA"/>
    <w:rsid w:val="00D214B2"/>
    <w:rsid w:val="00D23D7D"/>
    <w:rsid w:val="00D263B7"/>
    <w:rsid w:val="00D273BE"/>
    <w:rsid w:val="00D414EF"/>
    <w:rsid w:val="00D42379"/>
    <w:rsid w:val="00D44BE5"/>
    <w:rsid w:val="00D463A3"/>
    <w:rsid w:val="00D50960"/>
    <w:rsid w:val="00D51503"/>
    <w:rsid w:val="00D531F2"/>
    <w:rsid w:val="00D54123"/>
    <w:rsid w:val="00D56897"/>
    <w:rsid w:val="00D63C1A"/>
    <w:rsid w:val="00D70EBC"/>
    <w:rsid w:val="00D74165"/>
    <w:rsid w:val="00D759A7"/>
    <w:rsid w:val="00D807C2"/>
    <w:rsid w:val="00D90E43"/>
    <w:rsid w:val="00D914AE"/>
    <w:rsid w:val="00DA3C4A"/>
    <w:rsid w:val="00DB0A2B"/>
    <w:rsid w:val="00DB3BCD"/>
    <w:rsid w:val="00DB5E0E"/>
    <w:rsid w:val="00DB5FF5"/>
    <w:rsid w:val="00DC0951"/>
    <w:rsid w:val="00DC0E65"/>
    <w:rsid w:val="00DD6A7C"/>
    <w:rsid w:val="00DE0D3A"/>
    <w:rsid w:val="00DE6D72"/>
    <w:rsid w:val="00DF193E"/>
    <w:rsid w:val="00DF204E"/>
    <w:rsid w:val="00DF5AC0"/>
    <w:rsid w:val="00DF5F85"/>
    <w:rsid w:val="00E07DEA"/>
    <w:rsid w:val="00E11D69"/>
    <w:rsid w:val="00E20D96"/>
    <w:rsid w:val="00E23419"/>
    <w:rsid w:val="00E301BB"/>
    <w:rsid w:val="00E32868"/>
    <w:rsid w:val="00E33D58"/>
    <w:rsid w:val="00E41F63"/>
    <w:rsid w:val="00E42A51"/>
    <w:rsid w:val="00E44D71"/>
    <w:rsid w:val="00E45346"/>
    <w:rsid w:val="00E4684D"/>
    <w:rsid w:val="00E7122E"/>
    <w:rsid w:val="00E720FA"/>
    <w:rsid w:val="00E72F01"/>
    <w:rsid w:val="00E76507"/>
    <w:rsid w:val="00E76B2B"/>
    <w:rsid w:val="00E83634"/>
    <w:rsid w:val="00E8572D"/>
    <w:rsid w:val="00E858E1"/>
    <w:rsid w:val="00E904A4"/>
    <w:rsid w:val="00E95277"/>
    <w:rsid w:val="00EA11DA"/>
    <w:rsid w:val="00EA2251"/>
    <w:rsid w:val="00EA2D11"/>
    <w:rsid w:val="00EA3338"/>
    <w:rsid w:val="00EB3927"/>
    <w:rsid w:val="00ED30F9"/>
    <w:rsid w:val="00ED6BFA"/>
    <w:rsid w:val="00EE1DC8"/>
    <w:rsid w:val="00EF4AFF"/>
    <w:rsid w:val="00EF6DEA"/>
    <w:rsid w:val="00F02662"/>
    <w:rsid w:val="00F11C71"/>
    <w:rsid w:val="00F152A3"/>
    <w:rsid w:val="00F16199"/>
    <w:rsid w:val="00F20BA1"/>
    <w:rsid w:val="00F23647"/>
    <w:rsid w:val="00F239F4"/>
    <w:rsid w:val="00F24431"/>
    <w:rsid w:val="00F255CE"/>
    <w:rsid w:val="00F4685E"/>
    <w:rsid w:val="00F46972"/>
    <w:rsid w:val="00F52614"/>
    <w:rsid w:val="00F56315"/>
    <w:rsid w:val="00F63986"/>
    <w:rsid w:val="00F64543"/>
    <w:rsid w:val="00F648D7"/>
    <w:rsid w:val="00F84427"/>
    <w:rsid w:val="00F87409"/>
    <w:rsid w:val="00F93421"/>
    <w:rsid w:val="00F9528C"/>
    <w:rsid w:val="00FA6B0B"/>
    <w:rsid w:val="00FB45C3"/>
    <w:rsid w:val="00FC0D19"/>
    <w:rsid w:val="00FC2E6D"/>
    <w:rsid w:val="00FC636F"/>
    <w:rsid w:val="00FD329F"/>
    <w:rsid w:val="00FD4E91"/>
    <w:rsid w:val="00FD5EEA"/>
    <w:rsid w:val="00FE6DF4"/>
    <w:rsid w:val="00FE7869"/>
    <w:rsid w:val="00FF089F"/>
    <w:rsid w:val="00FF35C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FC"/>
    <w:rPr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677C"/>
    <w:pPr>
      <w:keepNext/>
      <w:keepLines/>
      <w:numPr>
        <w:numId w:val="16"/>
      </w:numPr>
      <w:spacing w:before="360" w:after="120"/>
      <w:ind w:left="357" w:hanging="357"/>
      <w:outlineLvl w:val="0"/>
    </w:pPr>
    <w:rPr>
      <w:rFonts w:eastAsiaTheme="majorEastAsia"/>
      <w:b/>
      <w:bCs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C77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Normal"/>
    <w:link w:val="Ttulo3Car"/>
    <w:qFormat/>
    <w:rsid w:val="00C772EF"/>
    <w:pPr>
      <w:tabs>
        <w:tab w:val="num" w:pos="720"/>
      </w:tabs>
      <w:spacing w:before="180"/>
      <w:ind w:left="720" w:hanging="720"/>
      <w:jc w:val="both"/>
      <w:outlineLvl w:val="2"/>
    </w:pPr>
    <w:rPr>
      <w:rFonts w:ascii="Bookman Old Style" w:hAnsi="Bookman Old Style"/>
      <w:noProof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772EF"/>
    <w:pPr>
      <w:keepNext/>
      <w:spacing w:before="240" w:after="60"/>
      <w:outlineLvl w:val="3"/>
    </w:pPr>
    <w:rPr>
      <w:b/>
      <w:i/>
      <w:sz w:val="24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772EF"/>
    <w:pPr>
      <w:spacing w:before="240" w:after="60"/>
      <w:outlineLvl w:val="4"/>
    </w:pPr>
    <w:rPr>
      <w:rFonts w:ascii="Arial" w:hAnsi="Arial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772EF"/>
    <w:pPr>
      <w:spacing w:before="240" w:after="60"/>
      <w:outlineLvl w:val="5"/>
    </w:pPr>
    <w:rPr>
      <w:rFonts w:ascii="Arial" w:hAnsi="Arial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772EF"/>
    <w:pPr>
      <w:spacing w:before="240" w:after="60"/>
      <w:outlineLvl w:val="6"/>
    </w:pPr>
    <w:rPr>
      <w:rFonts w:ascii="Arial" w:hAnsi="Arial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772EF"/>
    <w:pPr>
      <w:spacing w:before="240" w:after="60"/>
      <w:outlineLvl w:val="7"/>
    </w:pPr>
    <w:rPr>
      <w:rFonts w:ascii="Arial" w:hAnsi="Arial"/>
      <w:i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772EF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0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70F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570FC"/>
    <w:pPr>
      <w:ind w:right="-81"/>
      <w:jc w:val="both"/>
    </w:pPr>
    <w:rPr>
      <w:rFonts w:ascii="HelveticaNeue Condensed" w:hAnsi="HelveticaNeue Condensed"/>
    </w:rPr>
  </w:style>
  <w:style w:type="paragraph" w:styleId="Textodebloque">
    <w:name w:val="Block Text"/>
    <w:basedOn w:val="Normal"/>
    <w:rsid w:val="006570FC"/>
    <w:pPr>
      <w:ind w:left="-360" w:right="360"/>
      <w:jc w:val="both"/>
    </w:pPr>
    <w:rPr>
      <w:rFonts w:ascii="HelveticaNeue Condensed" w:hAnsi="HelveticaNeue Condensed"/>
    </w:rPr>
  </w:style>
  <w:style w:type="paragraph" w:styleId="NormalWeb">
    <w:name w:val="Normal (Web)"/>
    <w:basedOn w:val="Normal"/>
    <w:rsid w:val="0024289D"/>
    <w:pPr>
      <w:spacing w:before="100" w:beforeAutospacing="1" w:after="100" w:afterAutospacing="1"/>
    </w:pPr>
    <w:rPr>
      <w:sz w:val="24"/>
    </w:rPr>
  </w:style>
  <w:style w:type="character" w:styleId="Nmerodepgina">
    <w:name w:val="page number"/>
    <w:basedOn w:val="Fuentedeprrafopredeter"/>
    <w:rsid w:val="008936D6"/>
  </w:style>
  <w:style w:type="character" w:styleId="Refdecomentario">
    <w:name w:val="annotation reference"/>
    <w:basedOn w:val="Fuentedeprrafopredeter"/>
    <w:semiHidden/>
    <w:rsid w:val="001F446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F4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F446B"/>
    <w:rPr>
      <w:b/>
      <w:bCs/>
    </w:rPr>
  </w:style>
  <w:style w:type="paragraph" w:styleId="Textodeglobo">
    <w:name w:val="Balloon Text"/>
    <w:basedOn w:val="Normal"/>
    <w:semiHidden/>
    <w:rsid w:val="001F446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713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815915"/>
    <w:pPr>
      <w:ind w:left="708"/>
    </w:pPr>
  </w:style>
  <w:style w:type="character" w:customStyle="1" w:styleId="Ttulo1Car">
    <w:name w:val="Título 1 Car"/>
    <w:basedOn w:val="Fuentedeprrafopredeter"/>
    <w:link w:val="Ttulo1"/>
    <w:rsid w:val="003A677C"/>
    <w:rPr>
      <w:rFonts w:eastAsiaTheme="majorEastAsi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A677C"/>
    <w:pPr>
      <w:numPr>
        <w:ilvl w:val="1"/>
      </w:numPr>
      <w:spacing w:after="120"/>
    </w:pPr>
    <w:rPr>
      <w:rFonts w:eastAsiaTheme="majorEastAsia"/>
      <w:i/>
      <w:iCs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3A677C"/>
    <w:rPr>
      <w:rFonts w:eastAsiaTheme="majorEastAsia"/>
      <w:i/>
      <w:iCs/>
      <w:spacing w:val="15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rsid w:val="00E72F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C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772EF"/>
    <w:rPr>
      <w:rFonts w:ascii="Bookman Old Style" w:hAnsi="Bookman Old Style"/>
      <w:noProof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772EF"/>
    <w:rPr>
      <w:b/>
      <w:i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772EF"/>
    <w:rPr>
      <w:rFonts w:ascii="Arial" w:hAnsi="Arial"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C772EF"/>
    <w:rPr>
      <w:rFonts w:ascii="Arial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C772EF"/>
    <w:rPr>
      <w:rFonts w:ascii="Arial" w:hAnsi="Arial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772EF"/>
    <w:rPr>
      <w:rFonts w:ascii="Arial" w:hAnsi="Arial"/>
      <w:i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772EF"/>
    <w:rPr>
      <w:rFonts w:ascii="Arial" w:hAnsi="Arial"/>
      <w:i/>
      <w:sz w:val="18"/>
      <w:lang w:eastAsia="es-ES"/>
    </w:rPr>
  </w:style>
  <w:style w:type="paragraph" w:styleId="ndice1">
    <w:name w:val="index 1"/>
    <w:basedOn w:val="Normal"/>
    <w:next w:val="Normal"/>
    <w:autoRedefine/>
    <w:rsid w:val="00C772EF"/>
    <w:pPr>
      <w:ind w:left="240" w:hanging="240"/>
    </w:pPr>
    <w:rPr>
      <w:sz w:val="20"/>
      <w:szCs w:val="20"/>
      <w:lang w:val="es-ES_tradnl"/>
    </w:rPr>
  </w:style>
  <w:style w:type="paragraph" w:styleId="ndice2">
    <w:name w:val="index 2"/>
    <w:basedOn w:val="Normal"/>
    <w:next w:val="Normal"/>
    <w:autoRedefine/>
    <w:rsid w:val="00C772EF"/>
    <w:pPr>
      <w:ind w:left="480" w:hanging="240"/>
    </w:pPr>
    <w:rPr>
      <w:sz w:val="20"/>
      <w:szCs w:val="20"/>
      <w:lang w:val="es-ES_tradnl"/>
    </w:rPr>
  </w:style>
  <w:style w:type="paragraph" w:styleId="ndice3">
    <w:name w:val="index 3"/>
    <w:basedOn w:val="Normal"/>
    <w:next w:val="Normal"/>
    <w:autoRedefine/>
    <w:rsid w:val="00C772EF"/>
    <w:pPr>
      <w:ind w:left="720" w:hanging="240"/>
    </w:pPr>
    <w:rPr>
      <w:sz w:val="20"/>
      <w:szCs w:val="20"/>
      <w:lang w:val="es-ES_tradnl"/>
    </w:rPr>
  </w:style>
  <w:style w:type="character" w:customStyle="1" w:styleId="Bibliogr">
    <w:name w:val="Bibliogr."/>
    <w:basedOn w:val="Fuentedeprrafopredeter"/>
    <w:rsid w:val="00C772EF"/>
  </w:style>
  <w:style w:type="paragraph" w:styleId="ndice4">
    <w:name w:val="index 4"/>
    <w:basedOn w:val="Normal"/>
    <w:next w:val="Normal"/>
    <w:autoRedefine/>
    <w:rsid w:val="00C772EF"/>
    <w:pPr>
      <w:ind w:left="960" w:hanging="240"/>
    </w:pPr>
    <w:rPr>
      <w:sz w:val="20"/>
      <w:szCs w:val="20"/>
      <w:lang w:val="es-ES_tradnl"/>
    </w:rPr>
  </w:style>
  <w:style w:type="paragraph" w:styleId="ndice5">
    <w:name w:val="index 5"/>
    <w:basedOn w:val="Normal"/>
    <w:next w:val="Normal"/>
    <w:autoRedefine/>
    <w:rsid w:val="00C772EF"/>
    <w:pPr>
      <w:ind w:left="1200" w:hanging="240"/>
    </w:pPr>
    <w:rPr>
      <w:sz w:val="20"/>
      <w:szCs w:val="20"/>
      <w:lang w:val="es-ES_tradnl"/>
    </w:rPr>
  </w:style>
  <w:style w:type="paragraph" w:styleId="ndice6">
    <w:name w:val="index 6"/>
    <w:basedOn w:val="Normal"/>
    <w:next w:val="Normal"/>
    <w:autoRedefine/>
    <w:rsid w:val="00C772EF"/>
    <w:pPr>
      <w:ind w:left="1440" w:hanging="240"/>
    </w:pPr>
    <w:rPr>
      <w:sz w:val="20"/>
      <w:szCs w:val="20"/>
      <w:lang w:val="es-ES_tradnl"/>
    </w:rPr>
  </w:style>
  <w:style w:type="paragraph" w:styleId="ndice7">
    <w:name w:val="index 7"/>
    <w:basedOn w:val="Normal"/>
    <w:next w:val="Normal"/>
    <w:autoRedefine/>
    <w:rsid w:val="00C772EF"/>
    <w:pPr>
      <w:ind w:left="1680" w:hanging="240"/>
    </w:pPr>
    <w:rPr>
      <w:sz w:val="20"/>
      <w:szCs w:val="20"/>
      <w:lang w:val="es-ES_tradnl"/>
    </w:rPr>
  </w:style>
  <w:style w:type="paragraph" w:styleId="ndice8">
    <w:name w:val="index 8"/>
    <w:basedOn w:val="Normal"/>
    <w:next w:val="Normal"/>
    <w:autoRedefine/>
    <w:rsid w:val="00C772EF"/>
    <w:pPr>
      <w:ind w:left="1920" w:hanging="240"/>
    </w:pPr>
    <w:rPr>
      <w:sz w:val="20"/>
      <w:szCs w:val="20"/>
      <w:lang w:val="es-ES_tradnl"/>
    </w:rPr>
  </w:style>
  <w:style w:type="paragraph" w:styleId="ndice9">
    <w:name w:val="index 9"/>
    <w:basedOn w:val="Normal"/>
    <w:next w:val="Normal"/>
    <w:autoRedefine/>
    <w:rsid w:val="00C772EF"/>
    <w:pPr>
      <w:ind w:left="2160" w:hanging="240"/>
    </w:pPr>
    <w:rPr>
      <w:sz w:val="20"/>
      <w:szCs w:val="20"/>
      <w:lang w:val="es-ES_tradnl"/>
    </w:rPr>
  </w:style>
  <w:style w:type="paragraph" w:styleId="Ttulodendice">
    <w:name w:val="index heading"/>
    <w:basedOn w:val="Normal"/>
    <w:next w:val="ndice1"/>
    <w:rsid w:val="00C772EF"/>
    <w:pPr>
      <w:spacing w:before="120" w:after="120"/>
    </w:pPr>
    <w:rPr>
      <w:b/>
      <w:i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rsid w:val="00C772EF"/>
    <w:pPr>
      <w:tabs>
        <w:tab w:val="left" w:pos="284"/>
        <w:tab w:val="right" w:leader="underscore" w:pos="8382"/>
      </w:tabs>
      <w:spacing w:before="120" w:after="120"/>
      <w:ind w:left="284" w:hanging="284"/>
    </w:pPr>
    <w:rPr>
      <w:b/>
      <w:caps/>
      <w:noProof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rsid w:val="00C772EF"/>
    <w:pPr>
      <w:tabs>
        <w:tab w:val="left" w:pos="960"/>
        <w:tab w:val="right" w:leader="underscore" w:pos="8382"/>
      </w:tabs>
      <w:ind w:left="993" w:hanging="753"/>
    </w:pPr>
    <w:rPr>
      <w:smallCaps/>
      <w:noProof/>
      <w:sz w:val="24"/>
      <w:szCs w:val="20"/>
      <w:lang w:val="es-ES_tradnl"/>
    </w:rPr>
  </w:style>
  <w:style w:type="paragraph" w:styleId="TDC3">
    <w:name w:val="toc 3"/>
    <w:basedOn w:val="Normal"/>
    <w:next w:val="Normal"/>
    <w:autoRedefine/>
    <w:rsid w:val="00C772EF"/>
    <w:pPr>
      <w:ind w:left="480"/>
    </w:pPr>
    <w:rPr>
      <w:i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C772EF"/>
    <w:pPr>
      <w:ind w:left="720"/>
    </w:pPr>
    <w:rPr>
      <w:sz w:val="18"/>
      <w:szCs w:val="20"/>
      <w:lang w:val="es-ES_tradnl"/>
    </w:rPr>
  </w:style>
  <w:style w:type="paragraph" w:styleId="TDC5">
    <w:name w:val="toc 5"/>
    <w:basedOn w:val="Normal"/>
    <w:next w:val="Normal"/>
    <w:autoRedefine/>
    <w:rsid w:val="00C772EF"/>
    <w:pPr>
      <w:ind w:left="960"/>
    </w:pPr>
    <w:rPr>
      <w:sz w:val="18"/>
      <w:szCs w:val="20"/>
      <w:lang w:val="es-ES_tradnl"/>
    </w:rPr>
  </w:style>
  <w:style w:type="paragraph" w:styleId="TDC6">
    <w:name w:val="toc 6"/>
    <w:basedOn w:val="Normal"/>
    <w:next w:val="Normal"/>
    <w:autoRedefine/>
    <w:rsid w:val="00C772EF"/>
    <w:pPr>
      <w:ind w:left="1200"/>
    </w:pPr>
    <w:rPr>
      <w:sz w:val="18"/>
      <w:szCs w:val="20"/>
      <w:lang w:val="es-ES_tradnl"/>
    </w:rPr>
  </w:style>
  <w:style w:type="paragraph" w:styleId="TDC7">
    <w:name w:val="toc 7"/>
    <w:basedOn w:val="Normal"/>
    <w:next w:val="Normal"/>
    <w:autoRedefine/>
    <w:rsid w:val="00C772EF"/>
    <w:pPr>
      <w:ind w:left="1440"/>
    </w:pPr>
    <w:rPr>
      <w:sz w:val="18"/>
      <w:szCs w:val="20"/>
      <w:lang w:val="es-ES_tradnl"/>
    </w:rPr>
  </w:style>
  <w:style w:type="paragraph" w:styleId="TDC8">
    <w:name w:val="toc 8"/>
    <w:basedOn w:val="Normal"/>
    <w:next w:val="Normal"/>
    <w:autoRedefine/>
    <w:rsid w:val="00C772EF"/>
    <w:pPr>
      <w:ind w:left="1680"/>
    </w:pPr>
    <w:rPr>
      <w:sz w:val="18"/>
      <w:szCs w:val="20"/>
      <w:lang w:val="es-ES_tradnl"/>
    </w:rPr>
  </w:style>
  <w:style w:type="paragraph" w:styleId="TDC9">
    <w:name w:val="toc 9"/>
    <w:basedOn w:val="Normal"/>
    <w:next w:val="Normal"/>
    <w:autoRedefine/>
    <w:rsid w:val="00C772EF"/>
    <w:pPr>
      <w:ind w:left="1920"/>
    </w:pPr>
    <w:rPr>
      <w:sz w:val="18"/>
      <w:szCs w:val="20"/>
      <w:lang w:val="es-ES_tradnl"/>
    </w:rPr>
  </w:style>
  <w:style w:type="character" w:customStyle="1" w:styleId="Inicdoc">
    <w:name w:val="Inic. doc."/>
    <w:basedOn w:val="Fuentedeprrafopredeter"/>
    <w:rsid w:val="00C772EF"/>
  </w:style>
  <w:style w:type="character" w:customStyle="1" w:styleId="Inicestt">
    <w:name w:val="Inic. est. t"/>
    <w:rsid w:val="00C772EF"/>
    <w:rPr>
      <w:rFonts w:ascii="Times" w:hAnsi="Times"/>
      <w:noProof w:val="0"/>
      <w:sz w:val="21"/>
      <w:lang w:val="en-US"/>
    </w:rPr>
  </w:style>
  <w:style w:type="paragraph" w:customStyle="1" w:styleId="ndice10">
    <w:name w:val="índice 1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Times" w:hAnsi="Times"/>
      <w:sz w:val="21"/>
      <w:szCs w:val="20"/>
      <w:lang w:val="en-US"/>
    </w:rPr>
  </w:style>
  <w:style w:type="paragraph" w:customStyle="1" w:styleId="ndice20">
    <w:name w:val="índice 2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Times" w:hAnsi="Times"/>
      <w:sz w:val="21"/>
      <w:szCs w:val="20"/>
      <w:lang w:val="en-US"/>
    </w:rPr>
  </w:style>
  <w:style w:type="paragraph" w:customStyle="1" w:styleId="epgrafe">
    <w:name w:val="epígrafe"/>
    <w:basedOn w:val="Normal"/>
    <w:rsid w:val="00C772EF"/>
    <w:rPr>
      <w:rFonts w:ascii="Times" w:hAnsi="Times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772EF"/>
    <w:rPr>
      <w:sz w:val="22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72EF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772EF"/>
    <w:rPr>
      <w:sz w:val="22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772EF"/>
    <w:rPr>
      <w:rFonts w:ascii="Tahoma" w:hAnsi="Tahoma" w:cs="Tahoma"/>
      <w:shd w:val="clear" w:color="auto" w:fill="00008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772EF"/>
    <w:pPr>
      <w:spacing w:before="120" w:after="120" w:line="264" w:lineRule="auto"/>
      <w:ind w:firstLine="284"/>
      <w:jc w:val="both"/>
    </w:pPr>
    <w:rPr>
      <w:rFonts w:ascii="Bookman Old Style" w:hAnsi="Bookman Old Style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772EF"/>
    <w:rPr>
      <w:rFonts w:ascii="Bookman Old Style" w:hAnsi="Bookman Old Style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C772EF"/>
    <w:pPr>
      <w:numPr>
        <w:ilvl w:val="12"/>
      </w:numPr>
      <w:tabs>
        <w:tab w:val="left" w:pos="-1440"/>
        <w:tab w:val="left" w:pos="-720"/>
        <w:tab w:val="right" w:pos="1985"/>
        <w:tab w:val="left" w:pos="2127"/>
        <w:tab w:val="left" w:pos="2268"/>
      </w:tabs>
      <w:suppressAutoHyphens/>
      <w:ind w:left="2127" w:hanging="2127"/>
      <w:jc w:val="both"/>
    </w:pPr>
    <w:rPr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72EF"/>
    <w:rPr>
      <w:spacing w:val="-3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C772EF"/>
    <w:pPr>
      <w:numPr>
        <w:ilvl w:val="12"/>
      </w:numPr>
      <w:tabs>
        <w:tab w:val="left" w:pos="-1700"/>
        <w:tab w:val="left" w:pos="-980"/>
        <w:tab w:val="left" w:pos="-260"/>
        <w:tab w:val="decimal" w:pos="1560"/>
        <w:tab w:val="left" w:pos="1843"/>
        <w:tab w:val="left" w:pos="2127"/>
      </w:tabs>
      <w:suppressAutoHyphens/>
      <w:ind w:left="1843" w:hanging="1843"/>
      <w:jc w:val="both"/>
    </w:pPr>
    <w:rPr>
      <w:spacing w:val="-3"/>
      <w:sz w:val="24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72EF"/>
    <w:rPr>
      <w:spacing w:val="-3"/>
      <w:sz w:val="24"/>
      <w:lang w:eastAsia="es-ES"/>
    </w:rPr>
  </w:style>
  <w:style w:type="paragraph" w:customStyle="1" w:styleId="a">
    <w:basedOn w:val="Normal"/>
    <w:next w:val="Ttulo"/>
    <w:qFormat/>
    <w:rsid w:val="00C772EF"/>
    <w:pPr>
      <w:numPr>
        <w:ilvl w:val="12"/>
      </w:numPr>
      <w:tabs>
        <w:tab w:val="right" w:pos="9072"/>
      </w:tabs>
      <w:suppressAutoHyphens/>
      <w:jc w:val="center"/>
    </w:pPr>
    <w:rPr>
      <w:b/>
      <w:smallCaps/>
      <w:spacing w:val="4"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rsid w:val="00C772EF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772EF"/>
    <w:rPr>
      <w:lang w:eastAsia="es-ES"/>
    </w:rPr>
  </w:style>
  <w:style w:type="character" w:styleId="Refdenotaalpie">
    <w:name w:val="footnote reference"/>
    <w:rsid w:val="00C772EF"/>
    <w:rPr>
      <w:vertAlign w:val="superscript"/>
    </w:rPr>
  </w:style>
  <w:style w:type="paragraph" w:customStyle="1" w:styleId="Encabezadodetda">
    <w:name w:val="Encabezado de tda"/>
    <w:basedOn w:val="Normal"/>
    <w:rsid w:val="00C772EF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  <w:szCs w:val="20"/>
      <w:lang w:val="en-US"/>
    </w:rPr>
  </w:style>
  <w:style w:type="paragraph" w:customStyle="1" w:styleId="Default">
    <w:name w:val="Default"/>
    <w:rsid w:val="00C772E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772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C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g-fundacion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G\Datos%20de%20programa\Microsoft\Plantillas\Carta%20OAG%201%20p&#225;g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9D21-7778-46D7-9C20-FB404E67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OAG 1 página.dot</Template>
  <TotalTime>39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Antonio Machado Carrillo</dc:creator>
  <cp:lastModifiedBy>josemaria</cp:lastModifiedBy>
  <cp:revision>8</cp:revision>
  <cp:lastPrinted>2020-07-21T06:09:00Z</cp:lastPrinted>
  <dcterms:created xsi:type="dcterms:W3CDTF">2021-05-22T11:35:00Z</dcterms:created>
  <dcterms:modified xsi:type="dcterms:W3CDTF">2021-07-08T10:26:00Z</dcterms:modified>
</cp:coreProperties>
</file>